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06" w:rsidRPr="005B6EBF" w:rsidRDefault="00234B06" w:rsidP="001159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«Утверждаю»</w:t>
      </w:r>
    </w:p>
    <w:p w:rsidR="00234B06" w:rsidRPr="005B6EBF" w:rsidRDefault="00234B06" w:rsidP="001159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Директор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6EBF">
        <w:rPr>
          <w:rFonts w:ascii="Times New Roman" w:hAnsi="Times New Roman" w:cs="Times New Roman"/>
          <w:sz w:val="24"/>
          <w:szCs w:val="24"/>
        </w:rPr>
        <w:t xml:space="preserve">Беляева Т. В. </w:t>
      </w:r>
    </w:p>
    <w:p w:rsidR="00234B06" w:rsidRPr="005B6EBF" w:rsidRDefault="00234B06" w:rsidP="001159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п. Сеймчан</w:t>
      </w:r>
    </w:p>
    <w:p w:rsidR="00234B06" w:rsidRPr="005B6EBF" w:rsidRDefault="00234B06" w:rsidP="001159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EBF">
        <w:rPr>
          <w:rFonts w:ascii="Times New Roman" w:hAnsi="Times New Roman" w:cs="Times New Roman"/>
          <w:sz w:val="24"/>
          <w:szCs w:val="24"/>
        </w:rPr>
        <w:t xml:space="preserve"> «____»_________________2020г.</w:t>
      </w:r>
    </w:p>
    <w:p w:rsidR="00234B06" w:rsidRPr="005B6EBF" w:rsidRDefault="00234B06" w:rsidP="00115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B06" w:rsidRPr="005B6EBF" w:rsidRDefault="00234B06" w:rsidP="001159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B06" w:rsidRPr="005B6EBF" w:rsidRDefault="00234B06" w:rsidP="001159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EBF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234B06" w:rsidRPr="005B6EBF" w:rsidRDefault="00234B06" w:rsidP="001159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EBF">
        <w:rPr>
          <w:rFonts w:ascii="Times New Roman" w:hAnsi="Times New Roman" w:cs="Times New Roman"/>
          <w:b/>
          <w:bCs/>
          <w:sz w:val="24"/>
          <w:szCs w:val="24"/>
        </w:rPr>
        <w:t>ВОСПИТАТЕЛЬНОЙ РАБОТЫ</w:t>
      </w:r>
    </w:p>
    <w:p w:rsidR="00234B06" w:rsidRPr="005B6EBF" w:rsidRDefault="00234B06" w:rsidP="001159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EBF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6EBF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234B06" w:rsidRPr="005B6EBF" w:rsidRDefault="00234B06" w:rsidP="001159D7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EBF">
        <w:rPr>
          <w:rFonts w:ascii="Times New Roman" w:hAnsi="Times New Roman" w:cs="Times New Roman"/>
          <w:b/>
          <w:bCs/>
          <w:sz w:val="24"/>
          <w:szCs w:val="24"/>
        </w:rPr>
        <w:t>МБОУ СОШ п. Сеймчан</w:t>
      </w:r>
    </w:p>
    <w:p w:rsidR="00234B06" w:rsidRPr="005B6EBF" w:rsidRDefault="00234B06" w:rsidP="001159D7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EBF">
        <w:rPr>
          <w:rFonts w:ascii="Times New Roman" w:hAnsi="Times New Roman" w:cs="Times New Roman"/>
          <w:b/>
          <w:bCs/>
          <w:sz w:val="24"/>
          <w:szCs w:val="24"/>
        </w:rPr>
        <w:t>на 2020-2021 учебный год</w:t>
      </w:r>
    </w:p>
    <w:p w:rsidR="00234B06" w:rsidRPr="005B6EBF" w:rsidRDefault="00234B06" w:rsidP="001159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B06" w:rsidRDefault="00234B06" w:rsidP="001159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B06" w:rsidRPr="005B6EBF" w:rsidRDefault="00234B06" w:rsidP="001159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B06" w:rsidRDefault="00234B06" w:rsidP="001159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B06" w:rsidRPr="005B6EBF" w:rsidRDefault="00234B06" w:rsidP="001159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EBF">
        <w:rPr>
          <w:rFonts w:ascii="Times New Roman" w:hAnsi="Times New Roman" w:cs="Times New Roman"/>
          <w:sz w:val="24"/>
          <w:szCs w:val="24"/>
        </w:rPr>
        <w:t>Составил:</w:t>
      </w:r>
    </w:p>
    <w:p w:rsidR="00234B06" w:rsidRPr="005B6EBF" w:rsidRDefault="00234B06" w:rsidP="001159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234B06" w:rsidRPr="005B6EBF" w:rsidRDefault="00234B06" w:rsidP="001159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Коняхина Е.В.</w:t>
      </w:r>
      <w:r w:rsidRPr="005B6EBF">
        <w:rPr>
          <w:rFonts w:ascii="Times New Roman" w:hAnsi="Times New Roman" w:cs="Times New Roman"/>
          <w:sz w:val="24"/>
          <w:szCs w:val="24"/>
        </w:rPr>
        <w:t>.</w:t>
      </w:r>
    </w:p>
    <w:p w:rsidR="00234B06" w:rsidRDefault="00234B06" w:rsidP="001159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B06" w:rsidRDefault="00234B06" w:rsidP="001159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B06" w:rsidRPr="005B6EBF" w:rsidRDefault="00234B06" w:rsidP="001159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EBF">
        <w:rPr>
          <w:rFonts w:ascii="Times New Roman" w:hAnsi="Times New Roman" w:cs="Times New Roman"/>
          <w:sz w:val="24"/>
          <w:szCs w:val="24"/>
        </w:rPr>
        <w:t>2020 год</w:t>
      </w:r>
    </w:p>
    <w:p w:rsidR="00234B06" w:rsidRPr="005B6EBF" w:rsidRDefault="00234B06" w:rsidP="00115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B06" w:rsidRPr="00302735" w:rsidRDefault="00234B06" w:rsidP="00115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73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02735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:rsidR="00234B06" w:rsidRPr="00302735" w:rsidRDefault="00234B06" w:rsidP="00115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73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302735">
        <w:rPr>
          <w:rFonts w:ascii="Times New Roman" w:hAnsi="Times New Roman" w:cs="Times New Roman"/>
          <w:sz w:val="24"/>
          <w:szCs w:val="24"/>
        </w:rPr>
        <w:t xml:space="preserve"> 1) Вовлечение каждого ученика школы в воспитательный процесс;                                                                                                                                                                   2) Развитие у учащихся самостоятельности, ответственности, инициативы, творчества;                                                                                                                                                                                      3) Развитие физически здоровой личности                                                                                                                                                                                                                                4) Развитие соуправления учеников и учителей.                                                                                                                                                                                                                       5) Создание ситуации «успеха» для каждого ученика.                                                                                                                                                                                                         6) Разработка воспитательной программы «Класс года».                                                                                                                                                                               7)Повышение уровня профессиональной культуры и педагогического мастерства учителя для   сохранения стабильно положительных.                                                                                                                            результатов в обучении и воспитании учащихся.</w:t>
      </w:r>
    </w:p>
    <w:p w:rsidR="00234B06" w:rsidRPr="00302735" w:rsidRDefault="00234B06" w:rsidP="001159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2735">
        <w:rPr>
          <w:rFonts w:ascii="Times New Roman" w:hAnsi="Times New Roman" w:cs="Times New Roman"/>
          <w:b/>
          <w:bCs/>
          <w:sz w:val="24"/>
          <w:szCs w:val="24"/>
        </w:rPr>
        <w:t>СОДЕРЖАНИЕ  И  ФОРМЫ  ВОСПИТАТЕЛЬНОЙ  РАБОТЫ:</w:t>
      </w:r>
    </w:p>
    <w:p w:rsidR="00234B06" w:rsidRPr="00302735" w:rsidRDefault="00234B06" w:rsidP="00115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735">
        <w:rPr>
          <w:rFonts w:ascii="Times New Roman" w:hAnsi="Times New Roman" w:cs="Times New Roman"/>
          <w:sz w:val="24"/>
          <w:szCs w:val="24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</w:t>
      </w:r>
    </w:p>
    <w:p w:rsidR="00234B06" w:rsidRPr="00302735" w:rsidRDefault="00234B06" w:rsidP="001159D7">
      <w:pPr>
        <w:pStyle w:val="NormalWeb"/>
        <w:spacing w:before="30" w:beforeAutospacing="0" w:after="30" w:afterAutospacing="0"/>
        <w:jc w:val="both"/>
        <w:rPr>
          <w:b/>
          <w:bCs/>
          <w:shd w:val="clear" w:color="auto" w:fill="FFFFFF"/>
        </w:rPr>
      </w:pPr>
      <w:r w:rsidRPr="00302735">
        <w:rPr>
          <w:b/>
          <w:bCs/>
        </w:rPr>
        <w:t>ПРИОРИТЕТНЫМИ  НАПРАВЛЕНИЯМИ В  ВОСПИТАТЕЛЬНОЙ  РАБОТЕ  В УСЛОВИЯХ ФГОС В  2020-2021  УЧЕБНОМ ГОДУ ЯВЛЯЮТСЯ</w:t>
      </w:r>
      <w:r w:rsidRPr="00302735">
        <w:rPr>
          <w:b/>
          <w:bCs/>
          <w:shd w:val="clear" w:color="auto" w:fill="FFFFFF"/>
        </w:rPr>
        <w:t>:</w:t>
      </w:r>
    </w:p>
    <w:p w:rsidR="00234B06" w:rsidRPr="00500457" w:rsidRDefault="00234B06" w:rsidP="001159D7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302735">
        <w:rPr>
          <w:b/>
          <w:bCs/>
          <w:shd w:val="clear" w:color="auto" w:fill="FFFFFF"/>
        </w:rPr>
        <w:t xml:space="preserve"> </w:t>
      </w:r>
      <w:r w:rsidRPr="00500457">
        <w:rPr>
          <w:b/>
          <w:bCs/>
          <w:shd w:val="clear" w:color="auto" w:fill="FFFFFF"/>
        </w:rPr>
        <w:t xml:space="preserve">- </w:t>
      </w:r>
      <w:r w:rsidRPr="00500457">
        <w:rPr>
          <w:b/>
          <w:bCs/>
        </w:rPr>
        <w:t>Общекультурное</w:t>
      </w:r>
      <w:r w:rsidRPr="00500457">
        <w:rPr>
          <w:b/>
          <w:bCs/>
          <w:shd w:val="clear" w:color="auto" w:fill="FFFFFF"/>
        </w:rPr>
        <w:t xml:space="preserve"> направление</w:t>
      </w:r>
      <w:r w:rsidRPr="00500457">
        <w:t xml:space="preserve">:  </w:t>
      </w:r>
      <w:r w:rsidRPr="00500457">
        <w:rPr>
          <w:shd w:val="clear" w:color="auto" w:fill="FFFFFF"/>
        </w:rPr>
        <w:t xml:space="preserve">гражданско-патриотическое воспитание, </w:t>
      </w:r>
      <w:r w:rsidRPr="00500457">
        <w:t>приобщение детей к культурному наследию,</w:t>
      </w:r>
      <w:r w:rsidRPr="00500457">
        <w:rPr>
          <w:shd w:val="clear" w:color="auto" w:fill="FFFFFF"/>
        </w:rPr>
        <w:t xml:space="preserve"> экологическое и правовое воспитание</w:t>
      </w:r>
      <w:r w:rsidRPr="00500457">
        <w:t>;</w:t>
      </w:r>
    </w:p>
    <w:p w:rsidR="00234B06" w:rsidRPr="00500457" w:rsidRDefault="00234B06" w:rsidP="00115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457">
        <w:rPr>
          <w:rFonts w:ascii="Times New Roman" w:hAnsi="Times New Roman" w:cs="Times New Roman"/>
          <w:sz w:val="24"/>
          <w:szCs w:val="24"/>
        </w:rPr>
        <w:t xml:space="preserve">- </w:t>
      </w:r>
      <w:r w:rsidRPr="00500457">
        <w:rPr>
          <w:rFonts w:ascii="Times New Roman" w:hAnsi="Times New Roman" w:cs="Times New Roman"/>
          <w:b/>
          <w:bCs/>
          <w:sz w:val="24"/>
          <w:szCs w:val="24"/>
        </w:rPr>
        <w:t>Духовно -  нравственное</w:t>
      </w:r>
      <w:r w:rsidRPr="005004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направление</w:t>
      </w:r>
      <w:r w:rsidRPr="00500457">
        <w:rPr>
          <w:rFonts w:ascii="Times New Roman" w:hAnsi="Times New Roman" w:cs="Times New Roman"/>
          <w:sz w:val="24"/>
          <w:szCs w:val="24"/>
        </w:rPr>
        <w:t xml:space="preserve">: </w:t>
      </w:r>
      <w:r w:rsidRPr="00500457">
        <w:rPr>
          <w:rFonts w:ascii="Times New Roman" w:hAnsi="Times New Roman" w:cs="Times New Roman"/>
          <w:sz w:val="24"/>
          <w:szCs w:val="24"/>
          <w:shd w:val="clear" w:color="auto" w:fill="FFFFFF"/>
        </w:rPr>
        <w:t>нравственно-эстетическое воспитание, семейное воспитание</w:t>
      </w:r>
    </w:p>
    <w:p w:rsidR="00234B06" w:rsidRPr="00500457" w:rsidRDefault="00234B06" w:rsidP="001B0C9D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500457">
        <w:t xml:space="preserve">- </w:t>
      </w:r>
      <w:r w:rsidRPr="00500457">
        <w:rPr>
          <w:b/>
          <w:bCs/>
          <w:shd w:val="clear" w:color="auto" w:fill="FFFFFF"/>
        </w:rPr>
        <w:t>Здоровьесбегающее направление</w:t>
      </w:r>
      <w:r w:rsidRPr="00500457">
        <w:rPr>
          <w:shd w:val="clear" w:color="auto" w:fill="FFFFFF"/>
        </w:rPr>
        <w:t xml:space="preserve">: </w:t>
      </w:r>
      <w:r w:rsidRPr="00500457">
        <w:t>физическое воспитание и формирование культуры здоровья</w:t>
      </w:r>
      <w:r w:rsidRPr="00500457">
        <w:rPr>
          <w:shd w:val="clear" w:color="auto" w:fill="FFFFFF"/>
        </w:rPr>
        <w:t>, безопасность</w:t>
      </w:r>
    </w:p>
    <w:p w:rsidR="00234B06" w:rsidRPr="00500457" w:rsidRDefault="00234B06" w:rsidP="001B0C9D">
      <w:pPr>
        <w:pStyle w:val="NormalWeb"/>
        <w:spacing w:before="0" w:beforeAutospacing="0" w:after="0" w:afterAutospacing="0"/>
        <w:ind w:left="993"/>
        <w:jc w:val="both"/>
        <w:rPr>
          <w:shd w:val="clear" w:color="auto" w:fill="FFFFFF"/>
        </w:rPr>
      </w:pPr>
      <w:r w:rsidRPr="00500457">
        <w:rPr>
          <w:shd w:val="clear" w:color="auto" w:fill="FFFFFF"/>
        </w:rPr>
        <w:t xml:space="preserve">      жизнедеятельности, </w:t>
      </w:r>
      <w:r w:rsidRPr="00500457">
        <w:t>профилактика суицида</w:t>
      </w:r>
      <w:r w:rsidRPr="00500457">
        <w:rPr>
          <w:shd w:val="clear" w:color="auto" w:fill="FFFFFF"/>
        </w:rPr>
        <w:t>;</w:t>
      </w:r>
    </w:p>
    <w:p w:rsidR="00234B06" w:rsidRPr="00500457" w:rsidRDefault="00234B06" w:rsidP="00115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457">
        <w:rPr>
          <w:rFonts w:ascii="Times New Roman" w:hAnsi="Times New Roman" w:cs="Times New Roman"/>
          <w:sz w:val="24"/>
          <w:szCs w:val="24"/>
        </w:rPr>
        <w:t xml:space="preserve">- </w:t>
      </w:r>
      <w:r w:rsidRPr="00500457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Социальное </w:t>
      </w:r>
      <w:r w:rsidRPr="005004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направление</w:t>
      </w:r>
      <w:r w:rsidRPr="00500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самоуправление, трудовое</w:t>
      </w:r>
      <w:r w:rsidRPr="00500457">
        <w:rPr>
          <w:rFonts w:ascii="Times New Roman" w:hAnsi="Times New Roman" w:cs="Times New Roman"/>
          <w:sz w:val="24"/>
          <w:szCs w:val="24"/>
        </w:rPr>
        <w:t>;</w:t>
      </w:r>
    </w:p>
    <w:p w:rsidR="00234B06" w:rsidRPr="00500457" w:rsidRDefault="00234B06" w:rsidP="00115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0457">
        <w:rPr>
          <w:rFonts w:ascii="Times New Roman" w:hAnsi="Times New Roman" w:cs="Times New Roman"/>
          <w:sz w:val="24"/>
          <w:szCs w:val="24"/>
        </w:rPr>
        <w:t xml:space="preserve">- </w:t>
      </w:r>
      <w:r w:rsidRPr="00500457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r w:rsidRPr="005004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направление:</w:t>
      </w:r>
      <w:r w:rsidRPr="00500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457">
        <w:rPr>
          <w:rFonts w:ascii="Times New Roman" w:hAnsi="Times New Roman" w:cs="Times New Roman"/>
          <w:sz w:val="24"/>
          <w:szCs w:val="24"/>
        </w:rPr>
        <w:t>популяризация научных знаний</w:t>
      </w:r>
      <w:r w:rsidRPr="00500457">
        <w:rPr>
          <w:rFonts w:ascii="Times New Roman" w:hAnsi="Times New Roman" w:cs="Times New Roman"/>
          <w:sz w:val="24"/>
          <w:szCs w:val="24"/>
          <w:shd w:val="clear" w:color="auto" w:fill="FFFFFF"/>
        </w:rPr>
        <w:t>, проектная деятельность.</w:t>
      </w:r>
      <w:r w:rsidRPr="00500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4B06" w:rsidRPr="00500457" w:rsidRDefault="00234B06" w:rsidP="00432F3A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234B06" w:rsidRPr="00302735" w:rsidRDefault="00234B06" w:rsidP="00432F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2735">
        <w:rPr>
          <w:rStyle w:val="Strong"/>
          <w:rFonts w:ascii="Times New Roman" w:hAnsi="Times New Roman" w:cs="Times New Roman"/>
          <w:sz w:val="24"/>
          <w:szCs w:val="24"/>
        </w:rPr>
        <w:t>НАПРАВЛЕНИЯ ВОСПИТАТЕЛЬНОЙ РАБОТЫ</w:t>
      </w:r>
    </w:p>
    <w:tbl>
      <w:tblPr>
        <w:tblW w:w="150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753"/>
        <w:gridCol w:w="4290"/>
        <w:gridCol w:w="3190"/>
        <w:gridCol w:w="3260"/>
      </w:tblGrid>
      <w:tr w:rsidR="00234B06" w:rsidRPr="00302735" w:rsidTr="00432F3A">
        <w:tc>
          <w:tcPr>
            <w:tcW w:w="535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53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Названия направлений</w:t>
            </w:r>
          </w:p>
        </w:tc>
        <w:tc>
          <w:tcPr>
            <w:tcW w:w="42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Решаемые задачи </w:t>
            </w:r>
          </w:p>
        </w:tc>
        <w:tc>
          <w:tcPr>
            <w:tcW w:w="31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внеклассной работы</w:t>
            </w:r>
          </w:p>
        </w:tc>
        <w:tc>
          <w:tcPr>
            <w:tcW w:w="326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качества </w:t>
            </w:r>
            <w:r w:rsidRPr="0030273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воспитательной</w:t>
            </w: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 w:rsidR="00234B06" w:rsidRPr="00302735" w:rsidTr="00432F3A">
        <w:tc>
          <w:tcPr>
            <w:tcW w:w="535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3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Интеллектуальное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(организация выявления. Поддержки и развития творческих способностей).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способности </w:t>
            </w:r>
            <w:r w:rsidRPr="0030273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приобретения навыков</w:t>
            </w: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самостоятельного учебного труда, самоконтроля и саморегуляции.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формулированию мотивации познавательных интересов </w:t>
            </w:r>
          </w:p>
        </w:tc>
        <w:tc>
          <w:tcPr>
            <w:tcW w:w="31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Интеллектуальные </w:t>
            </w: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игры, конкурсы, олимпиады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результатов обученности.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различного уровня конкурсах.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в классе.</w:t>
            </w:r>
          </w:p>
        </w:tc>
      </w:tr>
      <w:tr w:rsidR="00234B06" w:rsidRPr="00302735" w:rsidTr="00432F3A">
        <w:tc>
          <w:tcPr>
            <w:tcW w:w="535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3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Коммуникативное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(организация повышения уровня межкультурной коммуникации).</w:t>
            </w:r>
          </w:p>
        </w:tc>
        <w:tc>
          <w:tcPr>
            <w:tcW w:w="42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коммуникативных способностей на основе толерантности.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познания культуры, традиций разных народов РФ</w:t>
            </w:r>
          </w:p>
        </w:tc>
        <w:tc>
          <w:tcPr>
            <w:tcW w:w="31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Интерактивные игры.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Рефлексивные часы самооценки;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часы интересного общения.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Практикумы и ролевые игры</w:t>
            </w:r>
          </w:p>
        </w:tc>
        <w:tc>
          <w:tcPr>
            <w:tcW w:w="326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нравственной самооценки.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Анкетирование,</w:t>
            </w: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опрос.</w:t>
            </w:r>
          </w:p>
        </w:tc>
      </w:tr>
      <w:tr w:rsidR="00234B06" w:rsidRPr="00302735" w:rsidTr="00432F3A">
        <w:trPr>
          <w:trHeight w:val="2871"/>
        </w:trPr>
        <w:tc>
          <w:tcPr>
            <w:tcW w:w="535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53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 и творчество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(содействие формированию потребностей в творческой деятельности, самоорганизации).</w:t>
            </w:r>
          </w:p>
        </w:tc>
        <w:tc>
          <w:tcPr>
            <w:tcW w:w="42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условие для проявления креативности.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системности адекватно оценивать свои результаты и чужие достижения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со спецификой различных профессий</w:t>
            </w:r>
          </w:p>
        </w:tc>
        <w:tc>
          <w:tcPr>
            <w:tcW w:w="31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Творческие конкурсы, 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проекты.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творческих конкурсах, трудовых десантах, в КТД.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Рейтинговая самооценка.</w:t>
            </w:r>
          </w:p>
        </w:tc>
      </w:tr>
      <w:tr w:rsidR="00234B06" w:rsidRPr="00302735" w:rsidTr="00432F3A">
        <w:trPr>
          <w:trHeight w:val="1428"/>
        </w:trPr>
        <w:tc>
          <w:tcPr>
            <w:tcW w:w="535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53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Экологическое 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(развитие ответственности детей в решении экологических проблем)</w:t>
            </w:r>
          </w:p>
        </w:tc>
        <w:tc>
          <w:tcPr>
            <w:tcW w:w="42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потребности бережного </w:t>
            </w:r>
            <w:r w:rsidRPr="0030273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отношения к природе,</w:t>
            </w: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осознанного понимания экологической культуры </w:t>
            </w:r>
          </w:p>
        </w:tc>
        <w:tc>
          <w:tcPr>
            <w:tcW w:w="31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Акция,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Экологические десант</w:t>
            </w:r>
          </w:p>
        </w:tc>
        <w:tc>
          <w:tcPr>
            <w:tcW w:w="326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экологических акциях 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Рейтинговая самооценка.</w:t>
            </w:r>
          </w:p>
        </w:tc>
      </w:tr>
      <w:tr w:rsidR="00234B06" w:rsidRPr="00302735" w:rsidTr="00432F3A">
        <w:tc>
          <w:tcPr>
            <w:tcW w:w="535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3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Здоровьесберегающее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(содействие в приобретении практических и теоретических знаний, умений и навыков, обеспечивающих сохранение и укрепление нравственного, психологического и физического здоровья).</w:t>
            </w:r>
          </w:p>
        </w:tc>
        <w:tc>
          <w:tcPr>
            <w:tcW w:w="42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Способствовать пониманию значения ценности здоровья в общекультурном, профессиональном и социальном развитии человека</w:t>
            </w:r>
          </w:p>
        </w:tc>
        <w:tc>
          <w:tcPr>
            <w:tcW w:w="31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«Мои успехи в спорте»</w:t>
            </w:r>
            <w:r w:rsidRPr="0030273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.</w:t>
            </w: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Ролевые игры «Вредные привычки»</w:t>
            </w:r>
          </w:p>
        </w:tc>
        <w:tc>
          <w:tcPr>
            <w:tcW w:w="326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спортивных соревнованиях разного уровня.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Рейтинговая самооценка личных достижений.</w:t>
            </w:r>
          </w:p>
        </w:tc>
      </w:tr>
      <w:tr w:rsidR="00234B06" w:rsidRPr="00302735" w:rsidTr="00432F3A">
        <w:tc>
          <w:tcPr>
            <w:tcW w:w="535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3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Гражданско-патриотическое (воспитание патриотических чувств, содействие приобретению опыта гражданского поведения).</w:t>
            </w:r>
          </w:p>
        </w:tc>
        <w:tc>
          <w:tcPr>
            <w:tcW w:w="42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Осознание важности знания норм и правил общежития со всеми народами РФ, традиции и культуры народов, своей семьи.</w:t>
            </w:r>
          </w:p>
        </w:tc>
        <w:tc>
          <w:tcPr>
            <w:tcW w:w="31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мужества.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воинской славы.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КТД.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родителей.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наблюдение.</w:t>
            </w:r>
          </w:p>
        </w:tc>
      </w:tr>
      <w:tr w:rsidR="00234B06" w:rsidRPr="00302735" w:rsidTr="00432F3A">
        <w:tc>
          <w:tcPr>
            <w:tcW w:w="535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3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Культурологическое и эстетическое (приобретение навыков полезного и интересного отдыха).</w:t>
            </w:r>
          </w:p>
        </w:tc>
        <w:tc>
          <w:tcPr>
            <w:tcW w:w="42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 творческих объединений.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посещения музеев. Выставок и др.</w:t>
            </w:r>
          </w:p>
        </w:tc>
        <w:tc>
          <w:tcPr>
            <w:tcW w:w="31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Экскурсии.</w:t>
            </w:r>
          </w:p>
        </w:tc>
        <w:tc>
          <w:tcPr>
            <w:tcW w:w="326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Рейтинговые самооценки.</w:t>
            </w:r>
          </w:p>
        </w:tc>
      </w:tr>
      <w:tr w:rsidR="00234B06" w:rsidRPr="00302735" w:rsidTr="00432F3A">
        <w:tc>
          <w:tcPr>
            <w:tcW w:w="535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3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и культура безопасности(повышение правовой грамотности.).</w:t>
            </w:r>
          </w:p>
        </w:tc>
        <w:tc>
          <w:tcPr>
            <w:tcW w:w="42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Формулирование умений и навыков личной безопасности и жизни без правонарушений.</w:t>
            </w:r>
          </w:p>
        </w:tc>
        <w:tc>
          <w:tcPr>
            <w:tcW w:w="31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правовой грамотности и безопасности</w:t>
            </w:r>
          </w:p>
        </w:tc>
        <w:tc>
          <w:tcPr>
            <w:tcW w:w="326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конкурсах.  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Рейтинговая самооценка.</w:t>
            </w:r>
          </w:p>
        </w:tc>
      </w:tr>
      <w:tr w:rsidR="00234B06" w:rsidRPr="00302735" w:rsidTr="00432F3A">
        <w:tc>
          <w:tcPr>
            <w:tcW w:w="535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53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Нравственно-духовное</w:t>
            </w:r>
          </w:p>
        </w:tc>
        <w:tc>
          <w:tcPr>
            <w:tcW w:w="42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доброго и толерантного отношения к ближнему</w:t>
            </w:r>
          </w:p>
        </w:tc>
        <w:tc>
          <w:tcPr>
            <w:tcW w:w="31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Волонтерские проекты, акции</w:t>
            </w:r>
          </w:p>
        </w:tc>
        <w:tc>
          <w:tcPr>
            <w:tcW w:w="326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акциях</w:t>
            </w:r>
          </w:p>
        </w:tc>
      </w:tr>
      <w:tr w:rsidR="00234B06" w:rsidRPr="00302735" w:rsidTr="00432F3A">
        <w:tc>
          <w:tcPr>
            <w:tcW w:w="535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53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Социокультурное и медиакультурное</w:t>
            </w:r>
          </w:p>
        </w:tc>
        <w:tc>
          <w:tcPr>
            <w:tcW w:w="42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предупреждения социальной агрессии и противоправной деятельности</w:t>
            </w:r>
          </w:p>
        </w:tc>
        <w:tc>
          <w:tcPr>
            <w:tcW w:w="319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Виртуальные экскурсии, тематические классные часы</w:t>
            </w:r>
          </w:p>
        </w:tc>
        <w:tc>
          <w:tcPr>
            <w:tcW w:w="3260" w:type="dxa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</w:tr>
    </w:tbl>
    <w:p w:rsidR="00234B06" w:rsidRPr="00302735" w:rsidRDefault="00234B06" w:rsidP="005004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B06" w:rsidRPr="00500457" w:rsidRDefault="00234B06" w:rsidP="00A519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0457">
        <w:rPr>
          <w:rFonts w:ascii="Times New Roman" w:hAnsi="Times New Roman" w:cs="Times New Roman"/>
          <w:b/>
          <w:bCs/>
          <w:sz w:val="24"/>
          <w:szCs w:val="24"/>
        </w:rPr>
        <w:t>ПРОГНОЗИРУЕМЫЕ РЕЗУЛЬТАТЫ</w:t>
      </w:r>
    </w:p>
    <w:p w:rsidR="00234B06" w:rsidRPr="00500457" w:rsidRDefault="00234B06" w:rsidP="003027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2735">
        <w:rPr>
          <w:rFonts w:ascii="Times New Roman" w:hAnsi="Times New Roman" w:cs="Times New Roman"/>
          <w:sz w:val="24"/>
          <w:szCs w:val="24"/>
        </w:rPr>
        <w:t xml:space="preserve">  </w:t>
      </w:r>
      <w:r w:rsidRPr="00500457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Интеллектуальное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02735">
        <w:rPr>
          <w:rFonts w:ascii="Times New Roman" w:hAnsi="Times New Roman" w:cs="Times New Roman"/>
          <w:sz w:val="24"/>
          <w:szCs w:val="24"/>
        </w:rPr>
        <w:t>азвитая потребность в самостоятельном добывании знаний; Увеличение числа учащихся, желающих принять участие в интеллектуальных конкурсах.</w:t>
      </w:r>
    </w:p>
    <w:p w:rsidR="00234B06" w:rsidRPr="00500457" w:rsidRDefault="00234B06" w:rsidP="003027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457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Коммуникативное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302735">
        <w:rPr>
          <w:rFonts w:ascii="Times New Roman" w:hAnsi="Times New Roman" w:cs="Times New Roman"/>
          <w:sz w:val="24"/>
          <w:szCs w:val="24"/>
        </w:rPr>
        <w:t>сформулированные умения, навыки культуры общения и поведения, организационные навыки; наличие умений поведения в конфликтных ситуациях.</w:t>
      </w:r>
    </w:p>
    <w:p w:rsidR="00234B06" w:rsidRPr="00302735" w:rsidRDefault="00234B06" w:rsidP="00302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735">
        <w:rPr>
          <w:rFonts w:ascii="Times New Roman" w:hAnsi="Times New Roman" w:cs="Times New Roman"/>
          <w:sz w:val="24"/>
          <w:szCs w:val="24"/>
        </w:rPr>
        <w:t xml:space="preserve">Наличие умений делать морально-нравственный выбор в жизненных ситуациях и отстаивать его. </w:t>
      </w:r>
    </w:p>
    <w:p w:rsidR="00234B06" w:rsidRPr="00500457" w:rsidRDefault="00234B06" w:rsidP="003027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457">
        <w:rPr>
          <w:rFonts w:ascii="Times New Roman" w:hAnsi="Times New Roman" w:cs="Times New Roman"/>
          <w:b/>
          <w:bCs/>
          <w:sz w:val="24"/>
          <w:szCs w:val="24"/>
          <w:u w:val="single"/>
        </w:rPr>
        <w:t>Труд и творчество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302735">
        <w:rPr>
          <w:rFonts w:ascii="Times New Roman" w:hAnsi="Times New Roman" w:cs="Times New Roman"/>
          <w:sz w:val="24"/>
          <w:szCs w:val="24"/>
        </w:rPr>
        <w:t>умение строить свою жизнь по законам гармонии и красоты; овладение учащимися навыками самообслуживания. профессиональное самоопределение</w:t>
      </w:r>
    </w:p>
    <w:p w:rsidR="00234B06" w:rsidRPr="00500457" w:rsidRDefault="00234B06" w:rsidP="003027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457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Экологическое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302735">
        <w:rPr>
          <w:rFonts w:ascii="Times New Roman" w:hAnsi="Times New Roman" w:cs="Times New Roman"/>
          <w:sz w:val="24"/>
          <w:szCs w:val="24"/>
        </w:rPr>
        <w:t>готовность жить по законам красоты, воспринимать, оценивать и беречь прекрасное в природе.</w:t>
      </w:r>
    </w:p>
    <w:p w:rsidR="00234B06" w:rsidRPr="00144072" w:rsidRDefault="00234B06" w:rsidP="003027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457">
        <w:rPr>
          <w:rFonts w:ascii="Times New Roman" w:hAnsi="Times New Roman" w:cs="Times New Roman"/>
          <w:b/>
          <w:bCs/>
          <w:sz w:val="24"/>
          <w:szCs w:val="24"/>
          <w:u w:val="single"/>
        </w:rPr>
        <w:t>Здоровьесберегающее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302735">
        <w:rPr>
          <w:rFonts w:ascii="Times New Roman" w:hAnsi="Times New Roman" w:cs="Times New Roman"/>
          <w:sz w:val="24"/>
          <w:szCs w:val="24"/>
        </w:rPr>
        <w:t>устойчивые представления о знании физической культуры в жизни; наличие умений и навыков, обеспечивающих сохранение и укрепление здоровья;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02735">
        <w:rPr>
          <w:rFonts w:ascii="Times New Roman" w:hAnsi="Times New Roman" w:cs="Times New Roman"/>
          <w:sz w:val="24"/>
          <w:szCs w:val="24"/>
        </w:rPr>
        <w:t>использование опыта и знаний, приобретенных на занятиях в своей личной деятельности.</w:t>
      </w:r>
    </w:p>
    <w:p w:rsidR="00234B06" w:rsidRPr="00144072" w:rsidRDefault="00234B06" w:rsidP="003027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45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Гражданско-патриотическое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302735">
        <w:rPr>
          <w:rFonts w:ascii="Times New Roman" w:hAnsi="Times New Roman" w:cs="Times New Roman"/>
          <w:sz w:val="24"/>
          <w:szCs w:val="24"/>
        </w:rPr>
        <w:t>усвоение школьниками патриотических, гражданских, нравственных понятий и норм поведения.</w:t>
      </w:r>
    </w:p>
    <w:p w:rsidR="00234B06" w:rsidRPr="00144072" w:rsidRDefault="00234B06" w:rsidP="003027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457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Культурологическое и эстетическое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302735">
        <w:rPr>
          <w:rFonts w:ascii="Times New Roman" w:hAnsi="Times New Roman" w:cs="Times New Roman"/>
          <w:sz w:val="24"/>
          <w:szCs w:val="24"/>
        </w:rPr>
        <w:t>повышение социальной активности учащихся на уровне школы, города и др.;</w:t>
      </w:r>
    </w:p>
    <w:p w:rsidR="00234B06" w:rsidRPr="00144072" w:rsidRDefault="00234B06" w:rsidP="003027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45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Правое и культура безопасности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02735">
        <w:rPr>
          <w:rFonts w:ascii="Times New Roman" w:hAnsi="Times New Roman" w:cs="Times New Roman"/>
          <w:sz w:val="24"/>
          <w:szCs w:val="24"/>
        </w:rPr>
        <w:t xml:space="preserve">аличие знаний поведения в экстремальных ситуациях. </w:t>
      </w:r>
    </w:p>
    <w:p w:rsidR="00234B06" w:rsidRPr="00144072" w:rsidRDefault="00234B06" w:rsidP="003027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457">
        <w:rPr>
          <w:rFonts w:ascii="Times New Roman" w:hAnsi="Times New Roman" w:cs="Times New Roman"/>
          <w:b/>
          <w:bCs/>
          <w:sz w:val="24"/>
          <w:szCs w:val="24"/>
          <w:u w:val="single"/>
        </w:rPr>
        <w:t>Нравственно-духовное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 т</w:t>
      </w:r>
      <w:r w:rsidRPr="00302735">
        <w:rPr>
          <w:rFonts w:ascii="Times New Roman" w:hAnsi="Times New Roman" w:cs="Times New Roman"/>
          <w:sz w:val="24"/>
          <w:szCs w:val="24"/>
        </w:rPr>
        <w:t xml:space="preserve">олерантное отношение к людям наличие сформированной жизненной позиции. </w:t>
      </w:r>
    </w:p>
    <w:p w:rsidR="00234B06" w:rsidRPr="00144072" w:rsidRDefault="00234B06" w:rsidP="003027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4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Социокультурное и медиакультурное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302735">
        <w:rPr>
          <w:rFonts w:ascii="Times New Roman" w:hAnsi="Times New Roman" w:cs="Times New Roman"/>
          <w:sz w:val="24"/>
          <w:szCs w:val="24"/>
        </w:rPr>
        <w:t>профилактика экстремизма и др.</w:t>
      </w:r>
    </w:p>
    <w:p w:rsidR="00234B06" w:rsidRPr="00302735" w:rsidRDefault="00234B06" w:rsidP="00A5199D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</w:rPr>
      </w:pPr>
    </w:p>
    <w:p w:rsidR="00234B06" w:rsidRPr="00500457" w:rsidRDefault="00234B06" w:rsidP="003027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735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234B06" w:rsidRPr="00500457" w:rsidRDefault="00234B06" w:rsidP="003027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735">
        <w:rPr>
          <w:rStyle w:val="Strong"/>
          <w:rFonts w:ascii="Times New Roman" w:hAnsi="Times New Roman" w:cs="Times New Roman"/>
          <w:sz w:val="28"/>
          <w:szCs w:val="28"/>
        </w:rPr>
        <w:t xml:space="preserve">Направления и формы работы с родителями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48"/>
        <w:gridCol w:w="9738"/>
      </w:tblGrid>
      <w:tr w:rsidR="00234B06" w:rsidRPr="00302735" w:rsidTr="00D64666">
        <w:tc>
          <w:tcPr>
            <w:tcW w:w="0" w:type="auto"/>
            <w:gridSpan w:val="2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34B06" w:rsidRPr="00302735" w:rsidTr="00D64666"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Style w:val="Strong"/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Style w:val="Strong"/>
                <w:rFonts w:ascii="Times New Roman" w:hAnsi="Times New Roman" w:cs="Times New Roman"/>
                <w:color w:val="333333"/>
                <w:sz w:val="24"/>
                <w:szCs w:val="24"/>
              </w:rPr>
              <w:t>Формы работы</w:t>
            </w:r>
          </w:p>
        </w:tc>
      </w:tr>
      <w:tr w:rsidR="00234B06" w:rsidRPr="00302735" w:rsidTr="00D64666"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Повышение психолого-педагогических знаний классного руководителя</w:t>
            </w:r>
          </w:p>
        </w:tc>
        <w:tc>
          <w:tcPr>
            <w:tcW w:w="0" w:type="auto"/>
          </w:tcPr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Исследование психологического климата семьи каждого ученика класса.</w:t>
            </w:r>
          </w:p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Поддержка регулярного общения.</w:t>
            </w:r>
          </w:p>
        </w:tc>
      </w:tr>
      <w:tr w:rsidR="00234B06" w:rsidRPr="00302735" w:rsidTr="00D64666"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Вовлечение родителей в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воспитательный процесс</w:t>
            </w:r>
          </w:p>
        </w:tc>
        <w:tc>
          <w:tcPr>
            <w:tcW w:w="0" w:type="auto"/>
          </w:tcPr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Выбор родительского комитета класса и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определение его функций в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воспитательной работе.</w:t>
            </w:r>
          </w:p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Регулярное проведение родительских собраний (1-2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 в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четверть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).</w:t>
            </w:r>
          </w:p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Проведение совместных творческих дел (походы, экскурсии, дни здоровья и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открытых дверей).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Совместные консультации и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воспитательные беседы с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учащимися класса.</w:t>
            </w:r>
          </w:p>
        </w:tc>
      </w:tr>
      <w:tr w:rsidR="00234B06" w:rsidRPr="00302735" w:rsidTr="00500457">
        <w:trPr>
          <w:trHeight w:val="7043"/>
        </w:trPr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Просвещение родителей в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актуальных вопросах учебно-воспитательного процесса: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Анализ учебной работы учащихся:</w:t>
            </w:r>
          </w:p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анализ контрольных, практических, лабораторных работ, диктантов;</w:t>
            </w:r>
          </w:p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анализ отношения к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учебе;</w:t>
            </w:r>
          </w:p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объективная оценка качества образования;</w:t>
            </w:r>
          </w:p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собеседование с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неуспевающими учащимися.</w:t>
            </w:r>
          </w:p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Подготовка учащихся к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выпускным экзаменам:</w:t>
            </w:r>
          </w:p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значение семьи в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ответственные моменты жизни;</w:t>
            </w:r>
          </w:p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готовность учащихся к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сдаче экзамена;</w:t>
            </w:r>
          </w:p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порядок аттестации основной школы.</w:t>
            </w:r>
          </w:p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Помощь семьи в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правильной профессиональной ориентации ученика:</w:t>
            </w:r>
          </w:p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информация об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учебных заведениях, в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которые может поступить учащийся основной школы;</w:t>
            </w:r>
          </w:p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рекомендации психолога по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профориентации;</w:t>
            </w:r>
          </w:p>
          <w:p w:rsidR="00234B06" w:rsidRPr="00302735" w:rsidRDefault="00234B06" w:rsidP="0014407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Pr="00302735">
              <w:rPr>
                <w:rStyle w:val="rfrnbsp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27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анализ профессиональных интересов учащихся.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34B06" w:rsidRPr="00302735" w:rsidTr="00D64666"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Привлечение к использованию информационных технологий</w:t>
            </w:r>
          </w:p>
        </w:tc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Беседы и практикум по возможности использования современных информационных технологий для контроля за успеваемостью и посещаемостью детей Дневник.ру</w:t>
            </w:r>
          </w:p>
        </w:tc>
      </w:tr>
      <w:tr w:rsidR="00234B06" w:rsidRPr="00302735" w:rsidTr="00D64666"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следующим вопросам: контроль за посещением и успеваемостью ребёнка, индивидуальная работа с родителями учащихся и социальной службой школы.</w:t>
            </w:r>
          </w:p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06" w:rsidRPr="00302735" w:rsidTr="00D64666"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Изучение семей учащихся</w:t>
            </w:r>
          </w:p>
        </w:tc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семьями, нуждающимися в педагогической поддержке.</w:t>
            </w:r>
          </w:p>
        </w:tc>
      </w:tr>
      <w:tr w:rsidR="00234B06" w:rsidRPr="00302735" w:rsidTr="00D64666"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несовершеннолетних,  пропаганда   ЗОЖ.</w:t>
            </w:r>
          </w:p>
        </w:tc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Инструктажи, беседы-разъяснения</w:t>
            </w:r>
          </w:p>
        </w:tc>
      </w:tr>
      <w:tr w:rsidR="00234B06" w:rsidRPr="00302735" w:rsidTr="00D64666"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выставление текущих оценок в дневник.ру </w:t>
            </w:r>
          </w:p>
        </w:tc>
      </w:tr>
      <w:tr w:rsidR="00234B06" w:rsidRPr="00302735" w:rsidTr="00D64666"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Обеспечение здоровья и комфорта  учащихся</w:t>
            </w:r>
          </w:p>
        </w:tc>
        <w:tc>
          <w:tcPr>
            <w:tcW w:w="0" w:type="auto"/>
          </w:tcPr>
          <w:p w:rsidR="00234B06" w:rsidRPr="00302735" w:rsidRDefault="00234B06" w:rsidP="00D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Организация питания, деловой стиль одежды, наличие необходимых школьных принадлежностей.</w:t>
            </w:r>
          </w:p>
        </w:tc>
      </w:tr>
    </w:tbl>
    <w:p w:rsidR="00234B06" w:rsidRDefault="00234B06" w:rsidP="003027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B06" w:rsidRPr="00302735" w:rsidRDefault="00234B06" w:rsidP="0030273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2735">
        <w:rPr>
          <w:rFonts w:ascii="Times New Roman" w:hAnsi="Times New Roman" w:cs="Times New Roman"/>
          <w:b/>
          <w:bCs/>
          <w:sz w:val="28"/>
          <w:szCs w:val="28"/>
        </w:rPr>
        <w:t>Воспитание педагогической культуры родителей</w:t>
      </w:r>
    </w:p>
    <w:p w:rsidR="00234B06" w:rsidRPr="00500457" w:rsidRDefault="00234B06" w:rsidP="003027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273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735">
        <w:rPr>
          <w:rFonts w:ascii="Times New Roman" w:hAnsi="Times New Roman" w:cs="Times New Roman"/>
          <w:sz w:val="24"/>
          <w:szCs w:val="24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бесед; целенаправленное просвещение родителей по вопросам воспитания детей; использование активных форм просветительской деятельности.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1390"/>
      </w:tblGrid>
      <w:tr w:rsidR="00234B06" w:rsidRPr="00302735" w:rsidTr="00500457">
        <w:trPr>
          <w:trHeight w:val="709"/>
        </w:trPr>
        <w:tc>
          <w:tcPr>
            <w:tcW w:w="3348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11390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</w:tr>
      <w:tr w:rsidR="00234B06" w:rsidRPr="00302735" w:rsidTr="00302735">
        <w:tc>
          <w:tcPr>
            <w:tcW w:w="3348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1390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</w:tc>
      </w:tr>
      <w:tr w:rsidR="00234B06" w:rsidRPr="00302735" w:rsidTr="00302735">
        <w:tc>
          <w:tcPr>
            <w:tcW w:w="3348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90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комитета.</w:t>
            </w:r>
          </w:p>
        </w:tc>
      </w:tr>
      <w:tr w:rsidR="00234B06" w:rsidRPr="00302735" w:rsidTr="00302735">
        <w:tc>
          <w:tcPr>
            <w:tcW w:w="3348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90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Встреча родителей с администрацией школы.</w:t>
            </w:r>
          </w:p>
        </w:tc>
      </w:tr>
      <w:tr w:rsidR="00234B06" w:rsidRPr="00302735" w:rsidTr="00302735">
        <w:tc>
          <w:tcPr>
            <w:tcW w:w="3348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90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комитета.</w:t>
            </w:r>
          </w:p>
        </w:tc>
      </w:tr>
      <w:tr w:rsidR="00234B06" w:rsidRPr="00302735" w:rsidTr="00302735">
        <w:tc>
          <w:tcPr>
            <w:tcW w:w="3348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90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Проведение рейдов «Жизнь ученика в семье» (с целью изучения соблюдения школьниками режима дня).</w:t>
            </w:r>
          </w:p>
        </w:tc>
      </w:tr>
      <w:tr w:rsidR="00234B06" w:rsidRPr="00302735" w:rsidTr="00302735">
        <w:tc>
          <w:tcPr>
            <w:tcW w:w="3348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1390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родителей.</w:t>
            </w:r>
          </w:p>
        </w:tc>
      </w:tr>
      <w:tr w:rsidR="00234B06" w:rsidRPr="00302735" w:rsidTr="00302735">
        <w:tc>
          <w:tcPr>
            <w:tcW w:w="3348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1390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деятельности по благоустройству классной комнаты.</w:t>
            </w:r>
          </w:p>
        </w:tc>
      </w:tr>
      <w:tr w:rsidR="00234B06" w:rsidRPr="00302735" w:rsidTr="00302735">
        <w:tc>
          <w:tcPr>
            <w:tcW w:w="3348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90" w:type="dxa"/>
          </w:tcPr>
          <w:p w:rsidR="00234B06" w:rsidRPr="00302735" w:rsidRDefault="00234B06" w:rsidP="0030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совместных делах класса.</w:t>
            </w:r>
          </w:p>
        </w:tc>
      </w:tr>
    </w:tbl>
    <w:p w:rsidR="00234B06" w:rsidRPr="00302735" w:rsidRDefault="00234B06" w:rsidP="00302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B06" w:rsidRPr="00302735" w:rsidRDefault="00234B06" w:rsidP="005004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B06" w:rsidRDefault="00234B06" w:rsidP="00115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B06" w:rsidRPr="00302735" w:rsidRDefault="00234B06" w:rsidP="001159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  <w:r w:rsidRPr="00302735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воспитательной работы в </w:t>
      </w:r>
      <w:r w:rsidRPr="00302735">
        <w:rPr>
          <w:rFonts w:ascii="Times New Roman" w:hAnsi="Times New Roman" w:cs="Times New Roman"/>
          <w:b/>
          <w:bCs/>
          <w:color w:val="444444"/>
          <w:sz w:val="32"/>
          <w:szCs w:val="32"/>
        </w:rPr>
        <w:t>2020-2021</w:t>
      </w:r>
    </w:p>
    <w:p w:rsidR="00234B06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  <w:r w:rsidRPr="00302735">
        <w:rPr>
          <w:rFonts w:ascii="Times New Roman" w:hAnsi="Times New Roman" w:cs="Times New Roman"/>
          <w:b/>
          <w:bCs/>
          <w:color w:val="444444"/>
          <w:sz w:val="32"/>
          <w:szCs w:val="32"/>
        </w:rPr>
        <w:t>Сентябрь</w:t>
      </w: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</w:p>
    <w:tbl>
      <w:tblPr>
        <w:tblW w:w="1540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63"/>
        <w:gridCol w:w="3343"/>
        <w:gridCol w:w="3362"/>
        <w:gridCol w:w="3119"/>
        <w:gridCol w:w="3118"/>
      </w:tblGrid>
      <w:tr w:rsidR="00234B06" w:rsidRPr="00302735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234B06" w:rsidRPr="00302735">
        <w:trPr>
          <w:jc w:val="center"/>
        </w:trPr>
        <w:tc>
          <w:tcPr>
            <w:tcW w:w="1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0273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 </w:t>
            </w:r>
          </w:p>
          <w:p w:rsidR="00234B06" w:rsidRPr="00302735" w:rsidRDefault="00234B0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0273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МЕСЯЧНИК БЕЗОПАСНОСТИ</w:t>
            </w:r>
          </w:p>
        </w:tc>
      </w:tr>
      <w:tr w:rsidR="00234B06" w:rsidRPr="00302735">
        <w:trPr>
          <w:cantSplit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1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34B06" w:rsidRPr="00302735">
        <w:trPr>
          <w:cantSplit/>
          <w:trHeight w:val="118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Классные часы «Не гаснет памяти свеча» к75 лет ВОВ, «Путешествие  в мир природы» к году экологии, «Вместе -против террора» ко дню солидарности против террора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06" w:rsidRPr="00302735" w:rsidRDefault="00234B06" w:rsidP="00514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74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Классный час: Правила поведения.Беседа по ПДД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"трудных" детей, создание планов индивидуальной работы с ними.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9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 Организация дежурства  </w:t>
            </w:r>
          </w:p>
        </w:tc>
      </w:tr>
      <w:tr w:rsidR="00234B06" w:rsidRPr="00302735">
        <w:trPr>
          <w:cantSplit/>
          <w:trHeight w:val="1547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Посещение социально-незащищённых семей</w:t>
            </w:r>
            <w:r w:rsidRPr="003027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90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         Составление социального паспорта класса.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Выборы родительского комитета, проведение родительского собрания.            </w:t>
            </w:r>
          </w:p>
        </w:tc>
      </w:tr>
      <w:tr w:rsidR="00234B06" w:rsidRPr="00302735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Обследование семей учащихся.</w:t>
            </w:r>
          </w:p>
        </w:tc>
      </w:tr>
      <w:tr w:rsidR="00234B06" w:rsidRPr="00302735">
        <w:trPr>
          <w:trHeight w:val="1133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графиков:</w:t>
            </w:r>
            <w:r w:rsidRPr="003027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дежурства по классу и этажу.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 учащегося. Дежурство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  <w:r w:rsidRPr="003027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Выбор актива класса. Дежурство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празднику День Учителя. 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отрядного уголка. </w:t>
            </w:r>
          </w:p>
        </w:tc>
      </w:tr>
      <w:tr w:rsidR="00234B06" w:rsidRPr="00302735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 Правила поведения в общественных местах.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Классный час по ТБ (пожарная безопасность)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дорожного травматизма: </w:t>
            </w:r>
            <w:r w:rsidRPr="00302735">
              <w:rPr>
                <w:rFonts w:ascii="Times New Roman" w:hAnsi="Times New Roman" w:cs="Times New Roman"/>
                <w:sz w:val="24"/>
                <w:szCs w:val="24"/>
              </w:rPr>
              <w:br/>
              <w:t>- Классный час «Внимание – дорога!»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B06" w:rsidRPr="00302735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Оформление листов здоровья.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состоянии здоровья учащихся на начало учебного года (заполнение графы в журналах)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Спортивные соревнования 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   ГТО</w:t>
            </w:r>
          </w:p>
        </w:tc>
      </w:tr>
      <w:tr w:rsidR="00234B06" w:rsidRPr="00302735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"Кружки и секции"</w:t>
            </w:r>
          </w:p>
        </w:tc>
        <w:tc>
          <w:tcPr>
            <w:tcW w:w="6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Запись учащихся в кружки и секции, привлечение к занятиям детей группы риска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B06" w:rsidRPr="00302735" w:rsidRDefault="00234B06" w:rsidP="0078529E">
      <w:pPr>
        <w:spacing w:after="0" w:line="240" w:lineRule="auto"/>
        <w:rPr>
          <w:rFonts w:ascii="Times New Roman" w:hAnsi="Times New Roman" w:cs="Times New Roman"/>
          <w:color w:val="444444"/>
          <w:sz w:val="20"/>
          <w:szCs w:val="20"/>
        </w:rPr>
      </w:pPr>
      <w:r w:rsidRPr="00302735">
        <w:rPr>
          <w:rFonts w:ascii="Times New Roman" w:hAnsi="Times New Roman" w:cs="Times New Roman"/>
          <w:color w:val="444444"/>
          <w:sz w:val="20"/>
          <w:szCs w:val="20"/>
        </w:rPr>
        <w:t> </w:t>
      </w:r>
    </w:p>
    <w:p w:rsidR="00234B06" w:rsidRPr="00302735" w:rsidRDefault="00234B06" w:rsidP="0078529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  <w:r w:rsidRPr="00302735">
        <w:rPr>
          <w:rFonts w:ascii="Times New Roman" w:hAnsi="Times New Roman" w:cs="Times New Roman"/>
          <w:b/>
          <w:bCs/>
          <w:color w:val="444444"/>
          <w:sz w:val="32"/>
          <w:szCs w:val="32"/>
        </w:rPr>
        <w:t>Октябрь</w:t>
      </w: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</w:p>
    <w:tbl>
      <w:tblPr>
        <w:tblW w:w="1552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52"/>
        <w:gridCol w:w="3203"/>
        <w:gridCol w:w="3260"/>
        <w:gridCol w:w="3194"/>
        <w:gridCol w:w="20"/>
        <w:gridCol w:w="3296"/>
      </w:tblGrid>
      <w:tr w:rsidR="00234B06" w:rsidRPr="0030273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234B06" w:rsidRPr="00302735">
        <w:trPr>
          <w:jc w:val="center"/>
        </w:trPr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02735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                                             «Здоровое поколение». ЗОЖ</w:t>
            </w:r>
          </w:p>
        </w:tc>
      </w:tr>
      <w:tr w:rsidR="00234B06" w:rsidRPr="0030273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"трудными" подростками и их родителями.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Беседа   «Мои права и обязанности»</w:t>
            </w:r>
            <w:r w:rsidRPr="003027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ПДН.</w:t>
            </w:r>
            <w:r w:rsidRPr="003027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 о ЗОЖ(режим дня) 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ко Дню народного единства </w:t>
            </w:r>
          </w:p>
        </w:tc>
      </w:tr>
      <w:tr w:rsidR="00234B06" w:rsidRPr="0030273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Операция:  "Подросток"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социальных паспортов семей детей группы риска. 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(по необходимости)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Pr="00302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(конец 1 четверти)</w:t>
            </w:r>
          </w:p>
        </w:tc>
      </w:tr>
      <w:tr w:rsidR="00234B06" w:rsidRPr="00302735">
        <w:trPr>
          <w:cantSplit/>
          <w:trHeight w:val="98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и проведение праздника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«День учителя». Дежурство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06" w:rsidRPr="00302735" w:rsidRDefault="0023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Рейд «Внешний вид» Дежурство.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Дежурство по классу, этажу.</w:t>
            </w:r>
          </w:p>
        </w:tc>
      </w:tr>
      <w:tr w:rsidR="00234B06" w:rsidRPr="0030273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Акция по отработке навыков эвакуации во время пожара.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Конкурс рисунков на противопожарную тематику.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ГОСПОЖНАДЗОРА</w:t>
            </w:r>
          </w:p>
        </w:tc>
      </w:tr>
      <w:tr w:rsidR="00234B06" w:rsidRPr="0030273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по футболу, баскетболу, шашкам, шахматам, эстафеты (в рамках школьного плана)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06" w:rsidRPr="0030273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"Кружки и секции"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Контроль посещаемости кружков и секций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 журналов кружков и секций.</w:t>
            </w: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ab/>
              <w:t> </w:t>
            </w:r>
          </w:p>
        </w:tc>
      </w:tr>
      <w:tr w:rsidR="00234B06" w:rsidRPr="0030273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"Организация воспитательного процесса"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Проверка ведения дневников у учащихся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информационно-аналитических документов по итогам I четверти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ТБ(каникулы)</w:t>
            </w:r>
          </w:p>
        </w:tc>
      </w:tr>
      <w:tr w:rsidR="00234B06" w:rsidRPr="00302735">
        <w:trPr>
          <w:jc w:val="center"/>
        </w:trPr>
        <w:tc>
          <w:tcPr>
            <w:tcW w:w="2552" w:type="dxa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3" w:type="dxa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94" w:type="dxa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96" w:type="dxa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34B06" w:rsidRPr="00302735" w:rsidRDefault="00234B06" w:rsidP="00500457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</w:p>
    <w:p w:rsidR="00234B06" w:rsidRPr="00302735" w:rsidRDefault="00234B06" w:rsidP="00500457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</w:p>
    <w:p w:rsidR="00234B06" w:rsidRPr="00500457" w:rsidRDefault="00234B06" w:rsidP="005004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  <w:r w:rsidRPr="00302735">
        <w:rPr>
          <w:rFonts w:ascii="Times New Roman" w:hAnsi="Times New Roman" w:cs="Times New Roman"/>
          <w:b/>
          <w:bCs/>
          <w:color w:val="444444"/>
          <w:sz w:val="32"/>
          <w:szCs w:val="32"/>
        </w:rPr>
        <w:t>Ноябрь</w:t>
      </w:r>
    </w:p>
    <w:tbl>
      <w:tblPr>
        <w:tblpPr w:leftFromText="180" w:rightFromText="180" w:vertAnchor="text" w:horzAnchor="margin" w:tblpY="166"/>
        <w:tblW w:w="151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42"/>
        <w:gridCol w:w="3119"/>
        <w:gridCol w:w="2801"/>
        <w:gridCol w:w="3498"/>
        <w:gridCol w:w="9"/>
        <w:gridCol w:w="3257"/>
        <w:gridCol w:w="9"/>
      </w:tblGrid>
      <w:tr w:rsidR="00234B06" w:rsidRPr="00302735" w:rsidTr="00500457">
        <w:trPr>
          <w:gridAfter w:val="1"/>
          <w:wAfter w:w="9" w:type="dxa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0273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Направление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234B06" w:rsidRPr="00302735" w:rsidTr="00500457">
        <w:trPr>
          <w:gridAfter w:val="1"/>
          <w:wAfter w:w="9" w:type="dxa"/>
        </w:trPr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302735">
              <w:rPr>
                <w:rFonts w:ascii="Times New Roman" w:hAnsi="Times New Roman" w:cs="Times New Roman"/>
                <w:b/>
                <w:bCs/>
                <w:kern w:val="36"/>
                <w:sz w:val="32"/>
                <w:szCs w:val="32"/>
              </w:rPr>
              <w:t>«Крепкая семья»</w:t>
            </w:r>
          </w:p>
        </w:tc>
      </w:tr>
      <w:tr w:rsidR="00234B06" w:rsidRPr="00302735" w:rsidTr="00500457">
        <w:trPr>
          <w:gridAfter w:val="1"/>
          <w:wAfter w:w="9" w:type="dxa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Единый классный час «День народного Единства» 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 семейным ценностям</w:t>
            </w:r>
          </w:p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учащимися, совершившими правонарушения (по необходимости)  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 - выставка рисунков.</w:t>
            </w:r>
          </w:p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Инсценировка «Будь здоров!»</w:t>
            </w:r>
          </w:p>
        </w:tc>
      </w:tr>
      <w:tr w:rsidR="00234B06" w:rsidRPr="00302735" w:rsidTr="00500457">
        <w:trPr>
          <w:gridAfter w:val="1"/>
          <w:wAfter w:w="9" w:type="dxa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по итогам полугодия</w:t>
            </w:r>
          </w:p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 группы риска с целью изучения психологического климата и оказания посильной помощи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с родителями по профилактике правонарушений детьми.</w:t>
            </w:r>
          </w:p>
        </w:tc>
      </w:tr>
      <w:tr w:rsidR="00234B06" w:rsidRPr="00302735" w:rsidTr="00500457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 Дежурство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</w:tr>
      <w:tr w:rsidR="00234B06" w:rsidRPr="00302735" w:rsidTr="00500457">
        <w:trPr>
          <w:gridAfter w:val="1"/>
          <w:wAfter w:w="9" w:type="dxa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 Беседа "Здоровым быть здорово!» </w:t>
            </w:r>
          </w:p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«Полезные привычки», беседа о личной гигиене</w:t>
            </w:r>
            <w:r w:rsidRPr="003027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Беседа   «Мои права и обязанности»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Классный час.  Правила поведения в общественных местах.</w:t>
            </w:r>
          </w:p>
        </w:tc>
      </w:tr>
      <w:tr w:rsidR="00234B06" w:rsidRPr="00302735" w:rsidTr="00500457">
        <w:trPr>
          <w:gridAfter w:val="1"/>
          <w:wAfter w:w="9" w:type="dxa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по плану спортивно-массовой работы. 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плакатов, газет по теме ЗОЖ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Беседа «Здоровым быть здорово»</w:t>
            </w:r>
          </w:p>
        </w:tc>
      </w:tr>
      <w:tr w:rsidR="00234B06" w:rsidRPr="00302735" w:rsidTr="00500457">
        <w:trPr>
          <w:gridAfter w:val="1"/>
          <w:wAfter w:w="9" w:type="dxa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"Кружки и секции"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Работа по плану</w:t>
            </w:r>
          </w:p>
        </w:tc>
        <w:tc>
          <w:tcPr>
            <w:tcW w:w="9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Контроль посещаемости, корректировка  журналов</w:t>
            </w:r>
          </w:p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B06" w:rsidRPr="00302735" w:rsidTr="00500457">
        <w:trPr>
          <w:gridAfter w:val="1"/>
          <w:wAfter w:w="9" w:type="dxa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"Организация воспитательного процесса"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Проверка дневников</w:t>
            </w:r>
          </w:p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учащимися.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Проверка дневников учащихся</w:t>
            </w:r>
          </w:p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учащимися.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</w:t>
            </w:r>
          </w:p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</w:t>
            </w:r>
          </w:p>
          <w:p w:rsidR="00234B06" w:rsidRPr="00302735" w:rsidRDefault="00234B06" w:rsidP="0050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учащимися.</w:t>
            </w:r>
          </w:p>
        </w:tc>
      </w:tr>
    </w:tbl>
    <w:p w:rsidR="00234B06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  <w:r w:rsidRPr="00302735">
        <w:rPr>
          <w:rFonts w:ascii="Times New Roman" w:hAnsi="Times New Roman" w:cs="Times New Roman"/>
          <w:b/>
          <w:bCs/>
          <w:color w:val="444444"/>
          <w:sz w:val="32"/>
          <w:szCs w:val="32"/>
        </w:rPr>
        <w:t>Декабрь</w:t>
      </w: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</w:p>
    <w:tbl>
      <w:tblPr>
        <w:tblW w:w="1536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90"/>
        <w:gridCol w:w="3403"/>
        <w:gridCol w:w="11"/>
        <w:gridCol w:w="3108"/>
        <w:gridCol w:w="2880"/>
        <w:gridCol w:w="3368"/>
      </w:tblGrid>
      <w:tr w:rsidR="00234B06" w:rsidRPr="00302735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234B06" w:rsidRPr="00302735">
        <w:trPr>
          <w:jc w:val="center"/>
        </w:trPr>
        <w:tc>
          <w:tcPr>
            <w:tcW w:w="1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0273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МЕСЯЧНИК ПРАВОВЫХ ЗНАНИЙ</w:t>
            </w:r>
          </w:p>
        </w:tc>
      </w:tr>
      <w:tr w:rsidR="00234B06" w:rsidRPr="00302735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«Я-гражданин»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Единый классный час    «День Конституции»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«Овеянные славою флаг наш и герб» беседа 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06" w:rsidRPr="00302735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родителями (по необходимости) Индивидуальные беседы с учащимися.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родительских собраний по итогам 1 полугодия.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 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.Беседы с родителями (по необходимости)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Беседы с родителями (по необходимости)</w:t>
            </w:r>
          </w:p>
        </w:tc>
      </w:tr>
      <w:tr w:rsidR="00234B06" w:rsidRPr="00302735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Новогодних утренников и КВН.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Украшение  класса, проведение утренников.</w:t>
            </w:r>
          </w:p>
        </w:tc>
      </w:tr>
      <w:tr w:rsidR="00234B06" w:rsidRPr="00302735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Беседа: «Правила поведения в школе».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Беседа по ТБ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Беседа: «Правила поведения в школе».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Инструктаж по технике безопасности во время проведения новогодних мероприятий и зимних каникул.</w:t>
            </w:r>
          </w:p>
        </w:tc>
      </w:tr>
      <w:tr w:rsidR="00234B06" w:rsidRPr="00302735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12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согласно плану проведения школы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06" w:rsidRPr="00302735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"Кружки и секции"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посещения кружков учащимися.                              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06" w:rsidRPr="00302735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"Организация воспитательного процесса"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ведения дневников у учащихся Индивидуальные беседы с учащимися.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по итогам полугодия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Инструктаж по ТБ(каникулы)</w:t>
            </w:r>
          </w:p>
        </w:tc>
      </w:tr>
    </w:tbl>
    <w:p w:rsidR="00234B06" w:rsidRPr="00302735" w:rsidRDefault="00234B06" w:rsidP="0050045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  <w:r w:rsidRPr="00302735">
        <w:rPr>
          <w:rFonts w:ascii="Times New Roman" w:hAnsi="Times New Roman" w:cs="Times New Roman"/>
          <w:b/>
          <w:bCs/>
          <w:color w:val="444444"/>
          <w:sz w:val="32"/>
          <w:szCs w:val="32"/>
        </w:rPr>
        <w:t>Январь</w:t>
      </w: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</w:p>
    <w:tbl>
      <w:tblPr>
        <w:tblW w:w="1506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795"/>
        <w:gridCol w:w="2767"/>
        <w:gridCol w:w="2835"/>
        <w:gridCol w:w="3402"/>
        <w:gridCol w:w="3261"/>
      </w:tblGrid>
      <w:tr w:rsidR="00234B06" w:rsidRPr="00302735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234B06" w:rsidRPr="00302735">
        <w:trPr>
          <w:jc w:val="center"/>
        </w:trPr>
        <w:tc>
          <w:tcPr>
            <w:tcW w:w="1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027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Дом, в котором я живу</w:t>
            </w: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34B06" w:rsidRPr="00302735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     Классный час, посвященный истории нашего края. «Моя малая Родина»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 Инсценировка сказок  народов Севера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34B06" w:rsidRPr="00302735">
        <w:trPr>
          <w:trHeight w:val="67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(по необходимости)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с учащимися. 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Беседы с родителями (по необходимости)</w:t>
            </w:r>
          </w:p>
        </w:tc>
      </w:tr>
      <w:tr w:rsidR="00234B06" w:rsidRPr="00302735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 Дежурство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Подготовка к смотру строя и песни. Дежурство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</w:t>
            </w:r>
          </w:p>
        </w:tc>
      </w:tr>
      <w:tr w:rsidR="00234B06" w:rsidRPr="00302735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Беседа: «Правила поведения в школе».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в школе и за ее пределами.</w:t>
            </w:r>
          </w:p>
          <w:p w:rsidR="00234B06" w:rsidRPr="00302735" w:rsidRDefault="0023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Беседа: «Правила поведения в школе».</w:t>
            </w:r>
          </w:p>
        </w:tc>
      </w:tr>
      <w:tr w:rsidR="00234B06" w:rsidRPr="00302735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 по плану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гриппа и ОРЗ.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Подготовка к смотру строя и песни</w:t>
            </w:r>
          </w:p>
        </w:tc>
      </w:tr>
      <w:tr w:rsidR="00234B06" w:rsidRPr="00302735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"Кружки и секции"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ТБ на занятиях.</w:t>
            </w:r>
            <w:r w:rsidRPr="003027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2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Отв. зам. директора по ВР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4B06" w:rsidRPr="00302735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"Анализ воспитательного процесса"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Подготовка к смотру строя и песни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за I полугодие. Корректировка деятельности на II полугодие" 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учащимися.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Беседы с родителями (по необходимости)</w:t>
            </w:r>
          </w:p>
        </w:tc>
      </w:tr>
    </w:tbl>
    <w:p w:rsidR="00234B06" w:rsidRPr="00302735" w:rsidRDefault="00234B06" w:rsidP="00500457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  <w:r w:rsidRPr="00302735">
        <w:rPr>
          <w:rFonts w:ascii="Times New Roman" w:hAnsi="Times New Roman" w:cs="Times New Roman"/>
          <w:b/>
          <w:bCs/>
          <w:color w:val="444444"/>
          <w:sz w:val="32"/>
          <w:szCs w:val="32"/>
        </w:rPr>
        <w:t xml:space="preserve">Февраль </w:t>
      </w: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</w:p>
    <w:tbl>
      <w:tblPr>
        <w:tblW w:w="1473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694"/>
        <w:gridCol w:w="2695"/>
        <w:gridCol w:w="3108"/>
        <w:gridCol w:w="2972"/>
        <w:gridCol w:w="3261"/>
      </w:tblGrid>
      <w:tr w:rsidR="00234B06" w:rsidRPr="00302735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неделя 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234B06" w:rsidRPr="00302735">
        <w:trPr>
          <w:jc w:val="center"/>
        </w:trPr>
        <w:tc>
          <w:tcPr>
            <w:tcW w:w="1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0273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"МЕСЯЧНИК ЗАЩИТНИКА ОТЕЧЕСТВА"</w:t>
            </w:r>
          </w:p>
        </w:tc>
      </w:tr>
      <w:tr w:rsidR="00234B06" w:rsidRPr="00302735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Урок мужества «Слава русскому оружию».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рисунков, посвященная 23 февраля. 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защитника Отечества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06" w:rsidRPr="00302735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Проверка дневников учащихся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учащимися.</w:t>
            </w:r>
          </w:p>
        </w:tc>
        <w:tc>
          <w:tcPr>
            <w:tcW w:w="9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Помощь родителей в подготовке к смотру строя и песни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учащимися. Беседы с родителями (по необходимости)</w:t>
            </w:r>
          </w:p>
        </w:tc>
      </w:tr>
      <w:tr w:rsidR="00234B06" w:rsidRPr="00302735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1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Смотра строя и песни. Оформление зала. Проведение репетиций.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06" w:rsidRPr="00302735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8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Беседы по ТБ во время проведения Смотра строя и песни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Правила поведения. Рисунки.</w:t>
            </w:r>
          </w:p>
        </w:tc>
      </w:tr>
      <w:tr w:rsidR="00234B06" w:rsidRPr="00302735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1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 Спортивные соревнования по плану школы </w:t>
            </w:r>
          </w:p>
        </w:tc>
      </w:tr>
      <w:tr w:rsidR="00234B06" w:rsidRPr="00302735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"Кружки и секции"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посещаемости кружков и секций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B06" w:rsidRPr="00302735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"Организация воспитательного процесса"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внешнего вида учащихся, посещаемости и опозданий. 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учащимися.</w:t>
            </w:r>
          </w:p>
        </w:tc>
      </w:tr>
    </w:tbl>
    <w:p w:rsidR="00234B06" w:rsidRPr="00302735" w:rsidRDefault="00234B06" w:rsidP="00500457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  <w:r w:rsidRPr="00302735">
        <w:rPr>
          <w:rFonts w:ascii="Times New Roman" w:hAnsi="Times New Roman" w:cs="Times New Roman"/>
          <w:b/>
          <w:bCs/>
          <w:color w:val="444444"/>
          <w:sz w:val="32"/>
          <w:szCs w:val="32"/>
        </w:rPr>
        <w:t>Март</w:t>
      </w: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</w:p>
    <w:tbl>
      <w:tblPr>
        <w:tblW w:w="1465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0"/>
        <w:gridCol w:w="2441"/>
        <w:gridCol w:w="20"/>
        <w:gridCol w:w="2220"/>
        <w:gridCol w:w="312"/>
        <w:gridCol w:w="3262"/>
        <w:gridCol w:w="130"/>
        <w:gridCol w:w="2725"/>
        <w:gridCol w:w="207"/>
        <w:gridCol w:w="55"/>
        <w:gridCol w:w="3153"/>
        <w:gridCol w:w="55"/>
        <w:gridCol w:w="55"/>
      </w:tblGrid>
      <w:tr w:rsidR="00234B06" w:rsidRPr="00302735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неделя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234B06" w:rsidRPr="00302735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14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МЕСЯЧНИК ХУДОЖЕСТВЕННО – ПРИКЛАДНОГО  И  ТЕХНИЧЕСКОГО ТВОРЧЕСТВА"</w:t>
            </w:r>
          </w:p>
        </w:tc>
      </w:tr>
      <w:tr w:rsidR="00234B06" w:rsidRPr="00302735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Экскурсии в музей, библиотечные часы о родном крае.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Этикет. Правила разговора по телефону.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 профессии нужны» - беседа.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 Посещение районной выставки художественно-прикладного и технического творчества</w:t>
            </w:r>
          </w:p>
        </w:tc>
      </w:tr>
      <w:tr w:rsidR="00234B06" w:rsidRPr="00302735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Конкурс стихов к 8 Марта.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учителей.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огонек с приглашением родителей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с учащимися.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итогам3 четверти.</w:t>
            </w:r>
          </w:p>
        </w:tc>
      </w:tr>
      <w:tr w:rsidR="00234B06" w:rsidRPr="00302735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праздничного огонька 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участию в школьной и районной выставке художественно-прикладного и технического творчества.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 Дежурство.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34B06" w:rsidRPr="00302735">
        <w:trPr>
          <w:gridBefore w:val="1"/>
          <w:gridAfter w:val="1"/>
          <w:wBefore w:w="20" w:type="dxa"/>
          <w:wAfter w:w="55" w:type="dxa"/>
          <w:trHeight w:val="99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Беседа: «Правила поведения в школе».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ПДД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Беседы о правилах поведения во время каникул дома и на улице.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06" w:rsidRPr="00302735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Спортивные соревнования и игры по плану школы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«Веселые старты»</w:t>
            </w:r>
          </w:p>
        </w:tc>
      </w:tr>
      <w:tr w:rsidR="00234B06" w:rsidRPr="00302735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"Кружки и секции"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посещаемости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 ИЗО. </w:t>
            </w:r>
          </w:p>
        </w:tc>
      </w:tr>
      <w:tr w:rsidR="00234B06" w:rsidRPr="00302735">
        <w:trPr>
          <w:gridAfter w:val="2"/>
          <w:wAfter w:w="110" w:type="dxa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"Аанализ воспитательного процесса"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Проверка дневников учащихся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индивидуальной воспитательной работы с учащимися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по итогам III четверти. </w:t>
            </w:r>
            <w:r w:rsidRPr="00302735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Индивидуальные беседы с учащимися.</w:t>
            </w:r>
          </w:p>
        </w:tc>
      </w:tr>
      <w:tr w:rsidR="00234B06" w:rsidRPr="00302735">
        <w:trPr>
          <w:jc w:val="center"/>
        </w:trPr>
        <w:tc>
          <w:tcPr>
            <w:tcW w:w="20" w:type="dxa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0" w:type="dxa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9" w:type="dxa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" w:type="dxa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1" w:type="dxa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" w:type="dxa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4" w:type="dxa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" w:type="dxa"/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34B06" w:rsidRPr="00302735" w:rsidRDefault="00234B06" w:rsidP="00500457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  <w:r w:rsidRPr="00302735">
        <w:rPr>
          <w:rFonts w:ascii="Times New Roman" w:hAnsi="Times New Roman" w:cs="Times New Roman"/>
          <w:b/>
          <w:bCs/>
          <w:color w:val="444444"/>
          <w:sz w:val="32"/>
          <w:szCs w:val="32"/>
        </w:rPr>
        <w:t>Апрель</w:t>
      </w: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55"/>
        <w:gridCol w:w="1952"/>
        <w:gridCol w:w="3432"/>
        <w:gridCol w:w="2805"/>
        <w:gridCol w:w="3260"/>
      </w:tblGrid>
      <w:tr w:rsidR="00234B06" w:rsidRPr="00302735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неделя 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234B06" w:rsidRPr="00302735">
        <w:trPr>
          <w:jc w:val="center"/>
        </w:trPr>
        <w:tc>
          <w:tcPr>
            <w:tcW w:w="1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0273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«МЫ И НАША ПЛАНЕТА»</w:t>
            </w:r>
          </w:p>
        </w:tc>
      </w:tr>
      <w:tr w:rsidR="00234B06" w:rsidRPr="00302735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 Классные час «Человек и космос» 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посвященная Дню космонавтики 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сохранении окружающей среды. 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Участие в акции «Письмо солдату»*</w:t>
            </w:r>
          </w:p>
        </w:tc>
      </w:tr>
      <w:tr w:rsidR="00234B06" w:rsidRPr="00302735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 Посещение семей «группы риска</w:t>
            </w:r>
            <w:r w:rsidRPr="00302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Индивидуальные беседы с родителями.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06" w:rsidRPr="00302735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11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Дежурство по классу, этажу.</w:t>
            </w:r>
          </w:p>
        </w:tc>
      </w:tr>
      <w:tr w:rsidR="00234B06" w:rsidRPr="00302735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Беседа: «Правила поведения в школе».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Инструктаж по правилам поведения в школе и дома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Встречи с работниками РОСПОТРЕБНАДЗОРА*</w:t>
            </w:r>
          </w:p>
        </w:tc>
      </w:tr>
      <w:tr w:rsidR="00234B06" w:rsidRPr="00302735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11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здоровья. </w:t>
            </w:r>
            <w:r w:rsidRPr="00302735">
              <w:rPr>
                <w:rFonts w:ascii="Times New Roman" w:hAnsi="Times New Roman" w:cs="Times New Roman"/>
                <w:sz w:val="24"/>
                <w:szCs w:val="24"/>
              </w:rPr>
              <w:br/>
              <w:t>Президентские состязания  (4-11кл.)</w:t>
            </w:r>
          </w:p>
        </w:tc>
      </w:tr>
      <w:tr w:rsidR="00234B06" w:rsidRPr="00302735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"Кружки и секции"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кружковых занятий.</w:t>
            </w:r>
          </w:p>
        </w:tc>
      </w:tr>
      <w:tr w:rsidR="00234B06" w:rsidRPr="00302735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11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дневников учащихся. Корректировка планов индивидуальной воспитательной работы с учащимися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учащимися.</w:t>
            </w:r>
          </w:p>
        </w:tc>
      </w:tr>
    </w:tbl>
    <w:p w:rsidR="00234B06" w:rsidRPr="00302735" w:rsidRDefault="00234B06" w:rsidP="00500457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  <w:r w:rsidRPr="00302735">
        <w:rPr>
          <w:rFonts w:ascii="Times New Roman" w:hAnsi="Times New Roman" w:cs="Times New Roman"/>
          <w:b/>
          <w:bCs/>
          <w:color w:val="444444"/>
          <w:sz w:val="32"/>
          <w:szCs w:val="32"/>
        </w:rPr>
        <w:t>Май</w:t>
      </w:r>
    </w:p>
    <w:p w:rsidR="00234B06" w:rsidRPr="00302735" w:rsidRDefault="00234B06" w:rsidP="0078529E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79"/>
        <w:gridCol w:w="2533"/>
        <w:gridCol w:w="18"/>
        <w:gridCol w:w="2552"/>
        <w:gridCol w:w="3428"/>
        <w:gridCol w:w="2809"/>
      </w:tblGrid>
      <w:tr w:rsidR="00234B06" w:rsidRPr="00302735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неделя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234B06" w:rsidRPr="00302735">
        <w:trPr>
          <w:jc w:val="center"/>
        </w:trPr>
        <w:tc>
          <w:tcPr>
            <w:tcW w:w="1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0273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"ПАМЯТИ ПАВШИХ БУДЬТЕ ДОСТОЙНЫ!"</w:t>
            </w:r>
          </w:p>
        </w:tc>
      </w:tr>
      <w:tr w:rsidR="00234B06" w:rsidRPr="00302735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Уроки мужества. Поздравление ветеранов ВОВ. Митинг памяти.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Уборка территории возле школы.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  Акция «Всемирный день без табака» </w:t>
            </w:r>
          </w:p>
        </w:tc>
      </w:tr>
      <w:tr w:rsidR="00234B06" w:rsidRPr="00302735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Участие в первомайской демонстрации.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Индивидуальные беседы с учащимися.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празднике «Папа, мама и я – спортивная семья»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по окончанию учебного года. 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года.</w:t>
            </w:r>
          </w:p>
        </w:tc>
      </w:tr>
      <w:tr w:rsidR="00234B06" w:rsidRPr="00302735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субботнике</w:t>
            </w: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 Дежурство.</w:t>
            </w:r>
          </w:p>
        </w:tc>
      </w:tr>
      <w:tr w:rsidR="00234B06" w:rsidRPr="00302735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Индивидуальные беседы с учащимися.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проведения экскурсионных, развлекательных и др. мероприятий.правилах ОТ и ТБ во время летних каникул</w:t>
            </w:r>
          </w:p>
        </w:tc>
      </w:tr>
      <w:tr w:rsidR="00234B06" w:rsidRPr="00302735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Участие в кроссе в честь Дня Победы.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B06" w:rsidRPr="00302735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"Кружки и секции"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</w:t>
            </w:r>
          </w:p>
        </w:tc>
      </w:tr>
      <w:tr w:rsidR="00234B06" w:rsidRPr="00302735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трудовых бригад, экологического отряда, пришкольного лагеря во время летних каникул учащимися корр.классов.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06" w:rsidRPr="00302735" w:rsidRDefault="002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аналитических документов по итогам учебного года. </w:t>
            </w:r>
          </w:p>
        </w:tc>
      </w:tr>
    </w:tbl>
    <w:p w:rsidR="00234B06" w:rsidRPr="00302735" w:rsidRDefault="00234B06" w:rsidP="0078529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302735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234B06" w:rsidRPr="00302735" w:rsidRDefault="00234B06" w:rsidP="0078529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302735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234B06" w:rsidRPr="00302735" w:rsidRDefault="00234B06" w:rsidP="0078529E">
      <w:pPr>
        <w:rPr>
          <w:rFonts w:ascii="Times New Roman" w:hAnsi="Times New Roman" w:cs="Times New Roman"/>
        </w:rPr>
      </w:pPr>
    </w:p>
    <w:p w:rsidR="00234B06" w:rsidRPr="00302735" w:rsidRDefault="00234B06" w:rsidP="0078529E">
      <w:pPr>
        <w:rPr>
          <w:rFonts w:ascii="Times New Roman" w:hAnsi="Times New Roman" w:cs="Times New Roman"/>
        </w:rPr>
      </w:pPr>
    </w:p>
    <w:p w:rsidR="00234B06" w:rsidRDefault="00234B06" w:rsidP="0078529E">
      <w:pPr>
        <w:rPr>
          <w:rFonts w:cs="Times New Roman"/>
        </w:rPr>
      </w:pPr>
    </w:p>
    <w:p w:rsidR="00234B06" w:rsidRDefault="00234B06" w:rsidP="0078529E">
      <w:pPr>
        <w:rPr>
          <w:rFonts w:cs="Times New Roman"/>
        </w:rPr>
      </w:pPr>
    </w:p>
    <w:p w:rsidR="00234B06" w:rsidRDefault="00234B06">
      <w:pPr>
        <w:rPr>
          <w:rFonts w:cs="Times New Roman"/>
        </w:rPr>
      </w:pPr>
      <w:bookmarkStart w:id="0" w:name="_GoBack"/>
      <w:bookmarkEnd w:id="0"/>
    </w:p>
    <w:sectPr w:rsidR="00234B06" w:rsidSect="00500457">
      <w:pgSz w:w="16838" w:h="11906" w:orient="landscape"/>
      <w:pgMar w:top="851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A01"/>
    <w:multiLevelType w:val="multilevel"/>
    <w:tmpl w:val="483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29E"/>
    <w:rsid w:val="0003636B"/>
    <w:rsid w:val="00062942"/>
    <w:rsid w:val="001159D7"/>
    <w:rsid w:val="00144072"/>
    <w:rsid w:val="001B0C9D"/>
    <w:rsid w:val="00234B06"/>
    <w:rsid w:val="002A0076"/>
    <w:rsid w:val="00302735"/>
    <w:rsid w:val="00324E12"/>
    <w:rsid w:val="003372F0"/>
    <w:rsid w:val="00395550"/>
    <w:rsid w:val="00432F3A"/>
    <w:rsid w:val="00500457"/>
    <w:rsid w:val="005143E3"/>
    <w:rsid w:val="0059015B"/>
    <w:rsid w:val="005B6EBF"/>
    <w:rsid w:val="00746354"/>
    <w:rsid w:val="0078529E"/>
    <w:rsid w:val="007C3761"/>
    <w:rsid w:val="00A5199D"/>
    <w:rsid w:val="00CD2C0A"/>
    <w:rsid w:val="00D64666"/>
    <w:rsid w:val="00DB459D"/>
    <w:rsid w:val="00F0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9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59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159D7"/>
  </w:style>
  <w:style w:type="character" w:styleId="Strong">
    <w:name w:val="Strong"/>
    <w:basedOn w:val="DefaultParagraphFont"/>
    <w:uiPriority w:val="99"/>
    <w:qFormat/>
    <w:locked/>
    <w:rsid w:val="00A5199D"/>
    <w:rPr>
      <w:b/>
      <w:bCs/>
    </w:rPr>
  </w:style>
  <w:style w:type="character" w:customStyle="1" w:styleId="rfrnbsp">
    <w:name w:val="rfr_nbsp"/>
    <w:basedOn w:val="DefaultParagraphFont"/>
    <w:uiPriority w:val="99"/>
    <w:rsid w:val="00302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14</Pages>
  <Words>3370</Words>
  <Characters>19211</Characters>
  <Application>Microsoft Office Outlook</Application>
  <DocSecurity>0</DocSecurity>
  <Lines>0</Lines>
  <Paragraphs>0</Paragraphs>
  <ScaleCrop>false</ScaleCrop>
  <Company>МОУ СОШ п.Сеймчан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Админ</cp:lastModifiedBy>
  <cp:revision>7</cp:revision>
  <dcterms:created xsi:type="dcterms:W3CDTF">2019-01-29T00:02:00Z</dcterms:created>
  <dcterms:modified xsi:type="dcterms:W3CDTF">2020-09-08T05:04:00Z</dcterms:modified>
</cp:coreProperties>
</file>